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9A" w:rsidRDefault="0005729A" w:rsidP="00E06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29A" w:rsidRPr="00A36031" w:rsidRDefault="0005729A" w:rsidP="00A36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031">
        <w:rPr>
          <w:rFonts w:ascii="Times New Roman" w:hAnsi="Times New Roman"/>
          <w:b/>
          <w:sz w:val="28"/>
          <w:szCs w:val="28"/>
        </w:rPr>
        <w:t>Историческая справка о Молодежном театре на Фонтанке</w:t>
      </w:r>
    </w:p>
    <w:p w:rsidR="0005729A" w:rsidRDefault="0005729A" w:rsidP="00E06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29A" w:rsidRPr="00E83ED7" w:rsidRDefault="0005729A" w:rsidP="00A360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3ED7">
        <w:rPr>
          <w:rFonts w:ascii="Times New Roman" w:hAnsi="Times New Roman"/>
          <w:sz w:val="24"/>
          <w:szCs w:val="24"/>
        </w:rPr>
        <w:t xml:space="preserve">Молодежный театр на Фонтанке </w:t>
      </w:r>
      <w:r>
        <w:rPr>
          <w:rFonts w:ascii="Times New Roman" w:hAnsi="Times New Roman"/>
          <w:sz w:val="24"/>
          <w:szCs w:val="24"/>
        </w:rPr>
        <w:t xml:space="preserve">был основан в 1980 году режиссером Владимиром Малыщицким, творческие взгляды которого во многом опережали свое время. Ученик Юрия Любимова и Георгия Товстоногова открывал театральному Ленинграду современную литературу и современных писателей – Бориса Голлера, Василя Быкова, Вячеслава Кондратьева, Израиля Меттера... Каждый спектакль Малыщицкого был исполнен неукротимой энергии, являлся ярким режиссерским и человеческим высказыванием, привлекавшим в театр думающего, молодого, прогрессивного зрителя. </w:t>
      </w:r>
    </w:p>
    <w:p w:rsidR="0005729A" w:rsidRDefault="0005729A" w:rsidP="00A360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83ED7">
        <w:rPr>
          <w:rFonts w:ascii="Times New Roman" w:hAnsi="Times New Roman"/>
          <w:sz w:val="24"/>
          <w:szCs w:val="24"/>
        </w:rPr>
        <w:t xml:space="preserve"> 1983 </w:t>
      </w:r>
      <w:r>
        <w:rPr>
          <w:rFonts w:ascii="Times New Roman" w:hAnsi="Times New Roman"/>
          <w:sz w:val="24"/>
          <w:szCs w:val="24"/>
        </w:rPr>
        <w:t>году</w:t>
      </w:r>
      <w:r w:rsidRPr="00E83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Молодежный </w:t>
      </w:r>
      <w:r w:rsidRPr="00E83ED7">
        <w:rPr>
          <w:rFonts w:ascii="Times New Roman" w:hAnsi="Times New Roman"/>
          <w:sz w:val="24"/>
          <w:szCs w:val="24"/>
        </w:rPr>
        <w:t>театр возглав</w:t>
      </w:r>
      <w:r>
        <w:rPr>
          <w:rFonts w:ascii="Times New Roman" w:hAnsi="Times New Roman"/>
          <w:sz w:val="24"/>
          <w:szCs w:val="24"/>
        </w:rPr>
        <w:t>ил</w:t>
      </w:r>
      <w:r w:rsidRPr="00E83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режиссер </w:t>
      </w:r>
      <w:r w:rsidRPr="00E83ED7">
        <w:rPr>
          <w:rFonts w:ascii="Times New Roman" w:hAnsi="Times New Roman"/>
          <w:sz w:val="24"/>
          <w:szCs w:val="24"/>
        </w:rPr>
        <w:t xml:space="preserve">Ефим Падве – </w:t>
      </w:r>
      <w:r>
        <w:rPr>
          <w:rFonts w:ascii="Times New Roman" w:hAnsi="Times New Roman"/>
          <w:sz w:val="24"/>
          <w:szCs w:val="24"/>
        </w:rPr>
        <w:t xml:space="preserve">еще один </w:t>
      </w:r>
      <w:r w:rsidRPr="00E83ED7">
        <w:rPr>
          <w:rFonts w:ascii="Times New Roman" w:hAnsi="Times New Roman"/>
          <w:sz w:val="24"/>
          <w:szCs w:val="24"/>
        </w:rPr>
        <w:t>талантливый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ED7">
        <w:rPr>
          <w:rFonts w:ascii="Times New Roman" w:hAnsi="Times New Roman"/>
          <w:sz w:val="24"/>
          <w:szCs w:val="24"/>
        </w:rPr>
        <w:t>ученик Г.А. Товстоногова</w:t>
      </w:r>
      <w:r>
        <w:rPr>
          <w:rFonts w:ascii="Times New Roman" w:hAnsi="Times New Roman"/>
          <w:sz w:val="24"/>
          <w:szCs w:val="24"/>
        </w:rPr>
        <w:t>, при котором были сохранены название и труппа, но острую</w:t>
      </w:r>
      <w:r w:rsidRPr="00E83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театральную </w:t>
      </w:r>
      <w:r w:rsidRPr="00E83ED7">
        <w:rPr>
          <w:rFonts w:ascii="Times New Roman" w:hAnsi="Times New Roman"/>
          <w:sz w:val="24"/>
          <w:szCs w:val="24"/>
        </w:rPr>
        <w:t>публицистик</w:t>
      </w:r>
      <w:r>
        <w:rPr>
          <w:rFonts w:ascii="Times New Roman" w:hAnsi="Times New Roman"/>
          <w:sz w:val="24"/>
          <w:szCs w:val="24"/>
        </w:rPr>
        <w:t xml:space="preserve">у сменил </w:t>
      </w:r>
      <w:r w:rsidRPr="00E83ED7">
        <w:rPr>
          <w:rFonts w:ascii="Times New Roman" w:hAnsi="Times New Roman"/>
          <w:sz w:val="24"/>
          <w:szCs w:val="24"/>
        </w:rPr>
        <w:t xml:space="preserve">тончайший психологизм, </w:t>
      </w:r>
      <w:r>
        <w:rPr>
          <w:rFonts w:ascii="Times New Roman" w:hAnsi="Times New Roman"/>
          <w:sz w:val="24"/>
          <w:szCs w:val="24"/>
        </w:rPr>
        <w:t xml:space="preserve">изучение </w:t>
      </w:r>
      <w:r w:rsidRPr="00E83ED7">
        <w:rPr>
          <w:rFonts w:ascii="Times New Roman" w:hAnsi="Times New Roman"/>
          <w:sz w:val="24"/>
          <w:szCs w:val="24"/>
        </w:rPr>
        <w:t>жизн</w:t>
      </w:r>
      <w:r>
        <w:rPr>
          <w:rFonts w:ascii="Times New Roman" w:hAnsi="Times New Roman"/>
          <w:sz w:val="24"/>
          <w:szCs w:val="24"/>
        </w:rPr>
        <w:t>и</w:t>
      </w:r>
      <w:r w:rsidRPr="00E83ED7">
        <w:rPr>
          <w:rFonts w:ascii="Times New Roman" w:hAnsi="Times New Roman"/>
          <w:sz w:val="24"/>
          <w:szCs w:val="24"/>
        </w:rPr>
        <w:t xml:space="preserve"> человеческого духа</w:t>
      </w:r>
      <w:r>
        <w:rPr>
          <w:rFonts w:ascii="Times New Roman" w:hAnsi="Times New Roman"/>
          <w:sz w:val="24"/>
          <w:szCs w:val="24"/>
        </w:rPr>
        <w:t>.</w:t>
      </w:r>
    </w:p>
    <w:p w:rsidR="0005729A" w:rsidRDefault="0005729A" w:rsidP="00854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приходом в 1989 году нынешнего художественного руководителя, режиссера Семена Спивака, театр приобрел устойчивую индивидуальность, стал носителем гуманистической направленности и особого, узнаваемого стиля. </w:t>
      </w:r>
      <w:r w:rsidRPr="00E83ED7">
        <w:rPr>
          <w:rFonts w:ascii="Times New Roman" w:hAnsi="Times New Roman"/>
          <w:sz w:val="24"/>
          <w:szCs w:val="24"/>
        </w:rPr>
        <w:t xml:space="preserve">Сегодня Молодёжный театр – это театр авторский. Магия его спектаклей </w:t>
      </w:r>
      <w:r>
        <w:rPr>
          <w:rFonts w:ascii="Times New Roman" w:hAnsi="Times New Roman"/>
          <w:sz w:val="24"/>
          <w:szCs w:val="24"/>
        </w:rPr>
        <w:t xml:space="preserve">в дерзком, но таком человеческом смешении смешного и трагического, </w:t>
      </w:r>
      <w:r w:rsidRPr="00E83ED7">
        <w:rPr>
          <w:rFonts w:ascii="Times New Roman" w:hAnsi="Times New Roman"/>
          <w:sz w:val="24"/>
          <w:szCs w:val="24"/>
        </w:rPr>
        <w:t>в особой доверительной интонации</w:t>
      </w:r>
      <w:r>
        <w:rPr>
          <w:rFonts w:ascii="Times New Roman" w:hAnsi="Times New Roman"/>
          <w:sz w:val="24"/>
          <w:szCs w:val="24"/>
        </w:rPr>
        <w:t xml:space="preserve"> диалога с зрительным залом. </w:t>
      </w:r>
      <w:r w:rsidRPr="00E83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Уже более 30 лет Спивак остается верен своему кредо </w:t>
      </w:r>
      <w:r w:rsidRPr="00E83ED7">
        <w:rPr>
          <w:rFonts w:ascii="Times New Roman" w:hAnsi="Times New Roman"/>
          <w:sz w:val="24"/>
          <w:szCs w:val="24"/>
        </w:rPr>
        <w:t>– не отпускать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ED7">
        <w:rPr>
          <w:rFonts w:ascii="Times New Roman" w:hAnsi="Times New Roman"/>
          <w:sz w:val="24"/>
          <w:szCs w:val="24"/>
        </w:rPr>
        <w:t>зрителей в ночь, не подарив им луч света и надежд</w:t>
      </w:r>
      <w:r>
        <w:rPr>
          <w:rFonts w:ascii="Times New Roman" w:hAnsi="Times New Roman"/>
          <w:sz w:val="24"/>
          <w:szCs w:val="24"/>
        </w:rPr>
        <w:t>ы.</w:t>
      </w:r>
    </w:p>
    <w:p w:rsidR="0005729A" w:rsidRPr="00E83ED7" w:rsidRDefault="0005729A" w:rsidP="00854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809">
        <w:rPr>
          <w:rFonts w:ascii="Times New Roman" w:hAnsi="Times New Roman"/>
          <w:sz w:val="24"/>
          <w:szCs w:val="24"/>
        </w:rPr>
        <w:t>Спек</w:t>
      </w:r>
      <w:r>
        <w:rPr>
          <w:rFonts w:ascii="Times New Roman" w:hAnsi="Times New Roman"/>
          <w:sz w:val="24"/>
          <w:szCs w:val="24"/>
        </w:rPr>
        <w:t>такли театра волнуют, заставляют</w:t>
      </w:r>
      <w:r w:rsidRPr="00854809">
        <w:rPr>
          <w:rFonts w:ascii="Times New Roman" w:hAnsi="Times New Roman"/>
          <w:sz w:val="24"/>
          <w:szCs w:val="24"/>
        </w:rPr>
        <w:t xml:space="preserve"> думать, </w:t>
      </w:r>
      <w:r>
        <w:rPr>
          <w:rFonts w:ascii="Times New Roman" w:hAnsi="Times New Roman"/>
          <w:sz w:val="24"/>
          <w:szCs w:val="24"/>
        </w:rPr>
        <w:t xml:space="preserve">помогают </w:t>
      </w:r>
      <w:r w:rsidRPr="00854809">
        <w:rPr>
          <w:rFonts w:ascii="Times New Roman" w:hAnsi="Times New Roman"/>
          <w:sz w:val="24"/>
          <w:szCs w:val="24"/>
        </w:rPr>
        <w:t>проживать театральные коллизии как события собственной жизни, по-новому открывать классические произведения, обнаруживая в них живые современные токи, особое лирическое, философское звучание, своеобразную поэтическую форму.</w:t>
      </w:r>
      <w:r w:rsidRPr="00F22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Спектакли</w:t>
      </w:r>
      <w:r w:rsidRPr="00F22A64">
        <w:rPr>
          <w:rFonts w:ascii="Times New Roman" w:hAnsi="Times New Roman"/>
          <w:sz w:val="24"/>
          <w:szCs w:val="24"/>
        </w:rPr>
        <w:t xml:space="preserve"> идут много лет, некоторые – более десяти. Это возможно благодаря высокопрофессиональной труппе, которая постоянно пополняется учениками Семена Спивака.</w:t>
      </w:r>
    </w:p>
    <w:p w:rsidR="0005729A" w:rsidRPr="00F22A64" w:rsidRDefault="0005729A" w:rsidP="004D2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A64">
        <w:rPr>
          <w:rFonts w:ascii="Times New Roman" w:hAnsi="Times New Roman"/>
          <w:sz w:val="24"/>
          <w:szCs w:val="24"/>
        </w:rPr>
        <w:t>Молодежный театр идет в ногу со временем, неизменно гастролирует и участвует в международных фестивалях (</w:t>
      </w:r>
      <w:r>
        <w:rPr>
          <w:rFonts w:ascii="Times New Roman" w:hAnsi="Times New Roman"/>
          <w:sz w:val="24"/>
          <w:szCs w:val="24"/>
        </w:rPr>
        <w:t xml:space="preserve">Финляндия, </w:t>
      </w:r>
      <w:r w:rsidRPr="00F22A64">
        <w:rPr>
          <w:rFonts w:ascii="Times New Roman" w:hAnsi="Times New Roman"/>
          <w:sz w:val="24"/>
          <w:szCs w:val="24"/>
        </w:rPr>
        <w:t>Испания, Китай, Германия, Аргентина</w:t>
      </w:r>
      <w:r>
        <w:rPr>
          <w:rFonts w:ascii="Times New Roman" w:hAnsi="Times New Roman"/>
          <w:sz w:val="24"/>
          <w:szCs w:val="24"/>
        </w:rPr>
        <w:t>, Италия, Франция), активно работает</w:t>
      </w:r>
      <w:r w:rsidRPr="00F22A64">
        <w:rPr>
          <w:rFonts w:ascii="Times New Roman" w:hAnsi="Times New Roman"/>
          <w:sz w:val="24"/>
          <w:szCs w:val="24"/>
        </w:rPr>
        <w:t xml:space="preserve"> с публикой. </w:t>
      </w:r>
      <w:r>
        <w:rPr>
          <w:rFonts w:ascii="Times New Roman" w:hAnsi="Times New Roman"/>
          <w:sz w:val="24"/>
          <w:szCs w:val="24"/>
        </w:rPr>
        <w:t>Дв</w:t>
      </w:r>
      <w:r w:rsidRPr="00E83ED7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сценические </w:t>
      </w:r>
      <w:r w:rsidRPr="00E83ED7">
        <w:rPr>
          <w:rFonts w:ascii="Times New Roman" w:hAnsi="Times New Roman"/>
          <w:sz w:val="24"/>
          <w:szCs w:val="24"/>
        </w:rPr>
        <w:t>площадки</w:t>
      </w:r>
      <w:r>
        <w:rPr>
          <w:rFonts w:ascii="Times New Roman" w:hAnsi="Times New Roman"/>
          <w:sz w:val="24"/>
          <w:szCs w:val="24"/>
        </w:rPr>
        <w:t xml:space="preserve"> театра</w:t>
      </w:r>
      <w:r w:rsidRPr="00E83ED7">
        <w:rPr>
          <w:rFonts w:ascii="Times New Roman" w:hAnsi="Times New Roman"/>
          <w:sz w:val="24"/>
          <w:szCs w:val="24"/>
        </w:rPr>
        <w:t xml:space="preserve">, различные по размеру и конструкции, </w:t>
      </w:r>
      <w:r>
        <w:rPr>
          <w:rFonts w:ascii="Times New Roman" w:hAnsi="Times New Roman"/>
          <w:sz w:val="24"/>
          <w:szCs w:val="24"/>
        </w:rPr>
        <w:t xml:space="preserve">сегодня </w:t>
      </w:r>
      <w:r w:rsidRPr="00E83ED7">
        <w:rPr>
          <w:rFonts w:ascii="Times New Roman" w:hAnsi="Times New Roman"/>
          <w:sz w:val="24"/>
          <w:szCs w:val="24"/>
        </w:rPr>
        <w:t>дают возможность осуществлять самые разнообразные режиссерские идеи</w:t>
      </w:r>
      <w:r>
        <w:rPr>
          <w:rFonts w:ascii="Times New Roman" w:hAnsi="Times New Roman"/>
          <w:sz w:val="24"/>
          <w:szCs w:val="24"/>
        </w:rPr>
        <w:t>, постоянно расширяя репертуар, состоящий из почти полусотни спектаклей, основанных на произведениях классической и современной литературы.</w:t>
      </w:r>
      <w:r w:rsidRPr="00E83ED7">
        <w:rPr>
          <w:rFonts w:ascii="Times New Roman" w:hAnsi="Times New Roman"/>
          <w:sz w:val="24"/>
          <w:szCs w:val="24"/>
        </w:rPr>
        <w:t xml:space="preserve"> </w:t>
      </w:r>
    </w:p>
    <w:p w:rsidR="0005729A" w:rsidRPr="004D2A16" w:rsidRDefault="0005729A" w:rsidP="004D2A16">
      <w:pPr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D2A16">
        <w:rPr>
          <w:rFonts w:ascii="Times New Roman" w:hAnsi="Times New Roman"/>
          <w:sz w:val="24"/>
          <w:szCs w:val="24"/>
        </w:rPr>
        <w:t xml:space="preserve">Молодежный театр на Фонтанке - единственный в городе театр-сад: Большая и Малая сцены находятся на территории живописного Измайловского сада, который ведет свою историю с </w:t>
      </w:r>
      <w:r w:rsidRPr="004D2A16">
        <w:rPr>
          <w:rFonts w:ascii="Times New Roman" w:hAnsi="Times New Roman"/>
          <w:sz w:val="24"/>
          <w:szCs w:val="24"/>
          <w:lang w:val="en-US"/>
        </w:rPr>
        <w:t>XVIII</w:t>
      </w:r>
      <w:r w:rsidRPr="004D2A16">
        <w:rPr>
          <w:rFonts w:ascii="Times New Roman" w:hAnsi="Times New Roman"/>
          <w:sz w:val="24"/>
          <w:szCs w:val="24"/>
        </w:rPr>
        <w:t xml:space="preserve"> века и является объектом культурного наследия. Он объединяет обе сцены и создает притягательную атмосферу творчества. </w:t>
      </w:r>
    </w:p>
    <w:p w:rsidR="0005729A" w:rsidRDefault="000572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05729A" w:rsidSect="0048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ED7"/>
    <w:rsid w:val="00001448"/>
    <w:rsid w:val="00002222"/>
    <w:rsid w:val="0002713B"/>
    <w:rsid w:val="00036DCA"/>
    <w:rsid w:val="0005729A"/>
    <w:rsid w:val="0008634E"/>
    <w:rsid w:val="000965FB"/>
    <w:rsid w:val="000F4C8E"/>
    <w:rsid w:val="0011720B"/>
    <w:rsid w:val="001413FD"/>
    <w:rsid w:val="00146282"/>
    <w:rsid w:val="00150C8F"/>
    <w:rsid w:val="001A46EB"/>
    <w:rsid w:val="001C32E8"/>
    <w:rsid w:val="001E4505"/>
    <w:rsid w:val="001F204B"/>
    <w:rsid w:val="001F6AB9"/>
    <w:rsid w:val="00205032"/>
    <w:rsid w:val="00242558"/>
    <w:rsid w:val="002F16FE"/>
    <w:rsid w:val="002F31F9"/>
    <w:rsid w:val="002F5F26"/>
    <w:rsid w:val="00357901"/>
    <w:rsid w:val="003A1A9D"/>
    <w:rsid w:val="004101AF"/>
    <w:rsid w:val="004143F8"/>
    <w:rsid w:val="00466E0F"/>
    <w:rsid w:val="004763A6"/>
    <w:rsid w:val="0048210D"/>
    <w:rsid w:val="004974E2"/>
    <w:rsid w:val="004A0D24"/>
    <w:rsid w:val="004D2A16"/>
    <w:rsid w:val="005649B5"/>
    <w:rsid w:val="00565200"/>
    <w:rsid w:val="005F4E06"/>
    <w:rsid w:val="00634FAD"/>
    <w:rsid w:val="00662415"/>
    <w:rsid w:val="0066593E"/>
    <w:rsid w:val="006D2781"/>
    <w:rsid w:val="006E086B"/>
    <w:rsid w:val="00723370"/>
    <w:rsid w:val="007E0C11"/>
    <w:rsid w:val="007E52A3"/>
    <w:rsid w:val="007F1BDA"/>
    <w:rsid w:val="00806654"/>
    <w:rsid w:val="008403DF"/>
    <w:rsid w:val="00854809"/>
    <w:rsid w:val="0085717E"/>
    <w:rsid w:val="00871B1B"/>
    <w:rsid w:val="008A5E79"/>
    <w:rsid w:val="008C7D75"/>
    <w:rsid w:val="008E5BFE"/>
    <w:rsid w:val="008F36E2"/>
    <w:rsid w:val="009659D4"/>
    <w:rsid w:val="00A23D12"/>
    <w:rsid w:val="00A36031"/>
    <w:rsid w:val="00A80602"/>
    <w:rsid w:val="00AD7197"/>
    <w:rsid w:val="00B57BD7"/>
    <w:rsid w:val="00B85DFC"/>
    <w:rsid w:val="00B957C2"/>
    <w:rsid w:val="00C37173"/>
    <w:rsid w:val="00C600A9"/>
    <w:rsid w:val="00D63E15"/>
    <w:rsid w:val="00E0669C"/>
    <w:rsid w:val="00E32BCD"/>
    <w:rsid w:val="00E83ED7"/>
    <w:rsid w:val="00EA694D"/>
    <w:rsid w:val="00EE717B"/>
    <w:rsid w:val="00F22A64"/>
    <w:rsid w:val="00F41067"/>
    <w:rsid w:val="00F66333"/>
    <w:rsid w:val="00F832DC"/>
    <w:rsid w:val="00F957FE"/>
    <w:rsid w:val="00FB58BE"/>
    <w:rsid w:val="00FD3C49"/>
    <w:rsid w:val="00FD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83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</Pages>
  <Words>386</Words>
  <Characters>2205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 ХудРук</dc:creator>
  <cp:keywords/>
  <dc:description/>
  <cp:lastModifiedBy>Лена</cp:lastModifiedBy>
  <cp:revision>11</cp:revision>
  <dcterms:created xsi:type="dcterms:W3CDTF">2018-11-21T15:01:00Z</dcterms:created>
  <dcterms:modified xsi:type="dcterms:W3CDTF">2020-09-02T14:26:00Z</dcterms:modified>
</cp:coreProperties>
</file>